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A2C7" w14:textId="3358CF8B" w:rsidR="003B72BD" w:rsidRDefault="00D62F8E" w:rsidP="003B72B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49FA87" wp14:editId="2E1CBF8C">
                <wp:simplePos x="0" y="0"/>
                <wp:positionH relativeFrom="column">
                  <wp:posOffset>1356360</wp:posOffset>
                </wp:positionH>
                <wp:positionV relativeFrom="paragraph">
                  <wp:posOffset>-568960</wp:posOffset>
                </wp:positionV>
                <wp:extent cx="2628900" cy="15716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CD314" w14:textId="77777777" w:rsidR="003B72BD" w:rsidRDefault="00DC2F32" w:rsidP="003B72BD">
                            <w:pPr>
                              <w:pStyle w:val="InsertLogo"/>
                            </w:pPr>
                            <w:r>
                              <w:t>Santee Community School</w:t>
                            </w:r>
                          </w:p>
                          <w:p w14:paraId="305A75EA" w14:textId="77777777" w:rsidR="00DC2F32" w:rsidRPr="00A709F1" w:rsidRDefault="00DC2F32" w:rsidP="003B72BD">
                            <w:pPr>
                              <w:pStyle w:val="InsertLogo"/>
                              <w:rPr>
                                <w:b w:val="0"/>
                                <w:sz w:val="24"/>
                              </w:rPr>
                            </w:pPr>
                            <w:r w:rsidRPr="00A709F1">
                              <w:rPr>
                                <w:b w:val="0"/>
                                <w:sz w:val="24"/>
                              </w:rPr>
                              <w:t>Village of Santee</w:t>
                            </w:r>
                          </w:p>
                          <w:p w14:paraId="196A6F12" w14:textId="77777777" w:rsidR="00DC2F32" w:rsidRPr="00A709F1" w:rsidRDefault="00DC2F32" w:rsidP="003B72BD">
                            <w:pPr>
                              <w:pStyle w:val="InsertLogo"/>
                              <w:rPr>
                                <w:b w:val="0"/>
                                <w:sz w:val="24"/>
                              </w:rPr>
                            </w:pPr>
                            <w:r w:rsidRPr="00A709F1">
                              <w:rPr>
                                <w:b w:val="0"/>
                                <w:sz w:val="24"/>
                              </w:rPr>
                              <w:t>206 Frazier Ave. East</w:t>
                            </w:r>
                          </w:p>
                          <w:p w14:paraId="2333CFF2" w14:textId="77777777" w:rsidR="00DC2F32" w:rsidRPr="00A709F1" w:rsidRDefault="00DC2F32" w:rsidP="003B72BD">
                            <w:pPr>
                              <w:pStyle w:val="InsertLogo"/>
                              <w:rPr>
                                <w:b w:val="0"/>
                                <w:sz w:val="24"/>
                              </w:rPr>
                            </w:pPr>
                            <w:r w:rsidRPr="00A709F1">
                              <w:rPr>
                                <w:b w:val="0"/>
                                <w:sz w:val="24"/>
                              </w:rPr>
                              <w:t>Niobrar</w:t>
                            </w:r>
                            <w:r w:rsidR="00B16C23" w:rsidRPr="00A709F1">
                              <w:rPr>
                                <w:b w:val="0"/>
                                <w:sz w:val="24"/>
                              </w:rPr>
                              <w:t>a</w:t>
                            </w:r>
                            <w:r w:rsidRPr="00A709F1">
                              <w:rPr>
                                <w:b w:val="0"/>
                                <w:sz w:val="24"/>
                              </w:rPr>
                              <w:t>, NE  68760-7213</w:t>
                            </w:r>
                          </w:p>
                          <w:p w14:paraId="15BD388E" w14:textId="77777777" w:rsidR="00DC2F32" w:rsidRPr="00A709F1" w:rsidRDefault="00A709F1" w:rsidP="003B72BD">
                            <w:pPr>
                              <w:pStyle w:val="InsertLogo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Phone </w:t>
                            </w:r>
                            <w:r w:rsidR="00DC2F32" w:rsidRPr="00A709F1">
                              <w:rPr>
                                <w:b w:val="0"/>
                                <w:sz w:val="24"/>
                              </w:rPr>
                              <w:t>402-857-2741</w:t>
                            </w:r>
                          </w:p>
                          <w:p w14:paraId="172F578F" w14:textId="77777777" w:rsidR="00DC2F32" w:rsidRPr="00A709F1" w:rsidRDefault="00DC2F32" w:rsidP="003B72BD">
                            <w:pPr>
                              <w:pStyle w:val="InsertLogo"/>
                              <w:rPr>
                                <w:b w:val="0"/>
                                <w:sz w:val="24"/>
                              </w:rPr>
                            </w:pPr>
                            <w:r w:rsidRPr="00A709F1">
                              <w:rPr>
                                <w:b w:val="0"/>
                                <w:sz w:val="24"/>
                              </w:rPr>
                              <w:t>Fax 402-857-2743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5FD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8pt;margin-top:-44.8pt;width:207pt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50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" filled="f" stroked="f">
                <v:textbox>
                  <w:txbxContent>
                    <w:p w:rsidR="003B72BD" w:rsidRDefault="00DC2F32" w:rsidP="003B72BD">
                      <w:pPr>
                        <w:pStyle w:val="InsertLogo"/>
                      </w:pPr>
                      <w:r>
                        <w:t>Santee Community School</w:t>
                      </w:r>
                    </w:p>
                    <w:p w:rsidR="00DC2F32" w:rsidRPr="00A709F1" w:rsidRDefault="00DC2F32" w:rsidP="003B72BD">
                      <w:pPr>
                        <w:pStyle w:val="InsertLogo"/>
                        <w:rPr>
                          <w:b w:val="0"/>
                          <w:sz w:val="24"/>
                        </w:rPr>
                      </w:pPr>
                      <w:r w:rsidRPr="00A709F1">
                        <w:rPr>
                          <w:b w:val="0"/>
                          <w:sz w:val="24"/>
                        </w:rPr>
                        <w:t>Village of Santee</w:t>
                      </w:r>
                    </w:p>
                    <w:p w:rsidR="00DC2F32" w:rsidRPr="00A709F1" w:rsidRDefault="00DC2F32" w:rsidP="003B72BD">
                      <w:pPr>
                        <w:pStyle w:val="InsertLogo"/>
                        <w:rPr>
                          <w:b w:val="0"/>
                          <w:sz w:val="24"/>
                        </w:rPr>
                      </w:pPr>
                      <w:r w:rsidRPr="00A709F1">
                        <w:rPr>
                          <w:b w:val="0"/>
                          <w:sz w:val="24"/>
                        </w:rPr>
                        <w:t>206 Frazier Ave. East</w:t>
                      </w:r>
                    </w:p>
                    <w:p w:rsidR="00DC2F32" w:rsidRPr="00A709F1" w:rsidRDefault="00DC2F32" w:rsidP="003B72BD">
                      <w:pPr>
                        <w:pStyle w:val="InsertLogo"/>
                        <w:rPr>
                          <w:b w:val="0"/>
                          <w:sz w:val="24"/>
                        </w:rPr>
                      </w:pPr>
                      <w:r w:rsidRPr="00A709F1">
                        <w:rPr>
                          <w:b w:val="0"/>
                          <w:sz w:val="24"/>
                        </w:rPr>
                        <w:t>Niobrar</w:t>
                      </w:r>
                      <w:r w:rsidR="00B16C23" w:rsidRPr="00A709F1">
                        <w:rPr>
                          <w:b w:val="0"/>
                          <w:sz w:val="24"/>
                        </w:rPr>
                        <w:t>a</w:t>
                      </w:r>
                      <w:r w:rsidRPr="00A709F1">
                        <w:rPr>
                          <w:b w:val="0"/>
                          <w:sz w:val="24"/>
                        </w:rPr>
                        <w:t>, NE  68760-7213</w:t>
                      </w:r>
                    </w:p>
                    <w:p w:rsidR="00DC2F32" w:rsidRPr="00A709F1" w:rsidRDefault="00A709F1" w:rsidP="003B72BD">
                      <w:pPr>
                        <w:pStyle w:val="InsertLogo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Phone </w:t>
                      </w:r>
                      <w:r w:rsidR="00DC2F32" w:rsidRPr="00A709F1">
                        <w:rPr>
                          <w:b w:val="0"/>
                          <w:sz w:val="24"/>
                        </w:rPr>
                        <w:t>402-857-2741</w:t>
                      </w:r>
                    </w:p>
                    <w:p w:rsidR="00DC2F32" w:rsidRPr="00A709F1" w:rsidRDefault="00DC2F32" w:rsidP="003B72BD">
                      <w:pPr>
                        <w:pStyle w:val="InsertLogo"/>
                        <w:rPr>
                          <w:b w:val="0"/>
                          <w:sz w:val="24"/>
                        </w:rPr>
                      </w:pPr>
                      <w:r w:rsidRPr="00A709F1">
                        <w:rPr>
                          <w:b w:val="0"/>
                          <w:sz w:val="24"/>
                        </w:rPr>
                        <w:t>Fax 402-857-2743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E3D38F" wp14:editId="711EC9A8">
            <wp:simplePos x="0" y="0"/>
            <wp:positionH relativeFrom="margin">
              <wp:posOffset>4508500</wp:posOffset>
            </wp:positionH>
            <wp:positionV relativeFrom="margin">
              <wp:posOffset>-438150</wp:posOffset>
            </wp:positionV>
            <wp:extent cx="1644015" cy="1524000"/>
            <wp:effectExtent l="0" t="0" r="0" b="0"/>
            <wp:wrapSquare wrapText="bothSides"/>
            <wp:docPr id="10" name="Picture 1" descr="Description: D:\Santee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Santee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C23">
        <w:softHyphen/>
      </w:r>
      <w:r w:rsidR="00DC2F32">
        <w:t xml:space="preserve">                                                                                 </w:t>
      </w:r>
    </w:p>
    <w:p w14:paraId="6F828049" w14:textId="77777777" w:rsidR="006F77EC" w:rsidRDefault="00D62F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07681" wp14:editId="4A1EE2F8">
                <wp:simplePos x="0" y="0"/>
                <wp:positionH relativeFrom="column">
                  <wp:posOffset>-305435</wp:posOffset>
                </wp:positionH>
                <wp:positionV relativeFrom="paragraph">
                  <wp:posOffset>1431290</wp:posOffset>
                </wp:positionV>
                <wp:extent cx="6524625" cy="5936615"/>
                <wp:effectExtent l="0" t="0" r="0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93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3DA53" w14:textId="77777777" w:rsidR="006F77EC" w:rsidRDefault="006F77EC" w:rsidP="00A709F1"/>
                          <w:p w14:paraId="7D2B4D9B" w14:textId="77777777" w:rsidR="003B72BD" w:rsidRDefault="004D20E5">
                            <w:r>
                              <w:t xml:space="preserve"> </w:t>
                            </w:r>
                            <w:r w:rsidR="003638C0">
                              <w:t>Trip Date:____________________                                 Trip Location:_________________________</w:t>
                            </w:r>
                          </w:p>
                          <w:p w14:paraId="014D4101" w14:textId="77777777" w:rsidR="003638C0" w:rsidRDefault="003638C0"/>
                          <w:p w14:paraId="0BC379FD" w14:textId="77777777" w:rsidR="003638C0" w:rsidRDefault="003638C0">
                            <w:r>
                              <w:t>Describe the activity:_________________________________________________________________</w:t>
                            </w:r>
                          </w:p>
                          <w:p w14:paraId="652BA258" w14:textId="77777777" w:rsidR="003638C0" w:rsidRDefault="003638C0"/>
                          <w:p w14:paraId="56000197" w14:textId="77777777" w:rsidR="003638C0" w:rsidRDefault="003638C0">
                            <w:r>
                              <w:t xml:space="preserve">What adults are </w:t>
                            </w:r>
                            <w:r w:rsidR="00D525FC">
                              <w:t>responsible for the students on this trip?</w:t>
                            </w:r>
                          </w:p>
                          <w:p w14:paraId="5949EA80" w14:textId="77777777" w:rsidR="00D525FC" w:rsidRDefault="00D525FC"/>
                          <w:p w14:paraId="03B618E1" w14:textId="77777777" w:rsidR="00D525FC" w:rsidRDefault="00D525FC">
                            <w:r>
                              <w:t>_________________________________                                  _______________________________</w:t>
                            </w:r>
                          </w:p>
                          <w:p w14:paraId="7BE5242F" w14:textId="77777777" w:rsidR="00D525FC" w:rsidRDefault="00D525FC"/>
                          <w:p w14:paraId="20AA24F9" w14:textId="77777777" w:rsidR="00D525FC" w:rsidRDefault="00D525FC">
                            <w:r>
                              <w:t>_________________________________                                  ________________________________</w:t>
                            </w:r>
                          </w:p>
                          <w:p w14:paraId="3A592EB6" w14:textId="77777777" w:rsidR="00D525FC" w:rsidRDefault="00D525FC"/>
                          <w:p w14:paraId="0A61D62F" w14:textId="77777777" w:rsidR="00D525FC" w:rsidRDefault="00D525FC">
                            <w:r>
                              <w:t>Money? _____Yes   ______ No                                                Sack Lunches? #_______ Time: _______</w:t>
                            </w:r>
                          </w:p>
                          <w:p w14:paraId="66628949" w14:textId="77777777" w:rsidR="00D525FC" w:rsidRDefault="00D525FC">
                            <w:r>
                              <w:t>(3 days advance notice required)                                               (2weeks</w:t>
                            </w:r>
                            <w:r w:rsidR="002F045B">
                              <w:t xml:space="preserve"> advance</w:t>
                            </w:r>
                            <w:r>
                              <w:t xml:space="preserve"> notice required)</w:t>
                            </w:r>
                          </w:p>
                          <w:p w14:paraId="6D39A8E8" w14:textId="77777777" w:rsidR="00E8266A" w:rsidRDefault="00E8266A"/>
                          <w:p w14:paraId="5811C1FE" w14:textId="77777777" w:rsidR="00E8266A" w:rsidRDefault="00E8266A"/>
                          <w:p w14:paraId="3C4C14E6" w14:textId="77777777" w:rsidR="00E8266A" w:rsidRDefault="00E8266A">
                            <w:r>
                              <w:t>Total # Students</w:t>
                            </w:r>
                            <w:r w:rsidR="00DF1008">
                              <w:t>:</w:t>
                            </w:r>
                            <w:r>
                              <w:t xml:space="preserve">              __________                     </w:t>
                            </w:r>
                            <w:r w:rsidR="00DF1008">
                              <w:t xml:space="preserve">                   Total People</w:t>
                            </w:r>
                            <w:r>
                              <w:t xml:space="preserve">:     </w:t>
                            </w:r>
                            <w:r w:rsidR="00DF1008">
                              <w:t>___________</w:t>
                            </w:r>
                            <w:r>
                              <w:t xml:space="preserve">       </w:t>
                            </w:r>
                          </w:p>
                          <w:p w14:paraId="4DCA9D69" w14:textId="77777777" w:rsidR="00DF1008" w:rsidRDefault="00DF1008"/>
                          <w:p w14:paraId="7105A786" w14:textId="008CF919" w:rsidR="00E8266A" w:rsidRDefault="00DF1008">
                            <w:r>
                              <w:t xml:space="preserve">Total # Adults:               +__________                                 </w:t>
                            </w:r>
                            <w:r w:rsidR="00E36E0A">
                              <w:t xml:space="preserve">       $/person:            x $10</w:t>
                            </w:r>
                            <w:bookmarkStart w:id="0" w:name="_GoBack"/>
                            <w:bookmarkEnd w:id="0"/>
                            <w:r>
                              <w:t>.00</w:t>
                            </w:r>
                          </w:p>
                          <w:p w14:paraId="00F8AC7B" w14:textId="77777777" w:rsidR="00DF1008" w:rsidRDefault="00DF1008"/>
                          <w:p w14:paraId="5EFD9444" w14:textId="77777777" w:rsidR="00DF1008" w:rsidRDefault="00DF1008">
                            <w:r>
                              <w:t xml:space="preserve">Total People:                    __________                                       # of meals:          x__________                               </w:t>
                            </w:r>
                          </w:p>
                          <w:p w14:paraId="412DEDA4" w14:textId="77777777" w:rsidR="00E8266A" w:rsidRDefault="00E8266A"/>
                          <w:p w14:paraId="1A0271F7" w14:textId="77777777" w:rsidR="00E8266A" w:rsidRDefault="00DF1008">
                            <w:r>
                              <w:t xml:space="preserve">                                                                                                     Total $ needed:   $__________</w:t>
                            </w:r>
                          </w:p>
                          <w:p w14:paraId="6ADACBD9" w14:textId="77777777" w:rsidR="00E8266A" w:rsidRDefault="00E8266A"/>
                          <w:p w14:paraId="1BBF2E88" w14:textId="77777777" w:rsidR="0019571B" w:rsidRDefault="0019571B"/>
                          <w:p w14:paraId="7E8EE1E7" w14:textId="77777777" w:rsidR="002A21AE" w:rsidRDefault="002A21AE"/>
                          <w:p w14:paraId="1068D12E" w14:textId="77777777" w:rsidR="0019571B" w:rsidRDefault="0019571B">
                            <w:r>
                              <w:t>3 copies need to be made (front &amp; back) and given to:</w:t>
                            </w:r>
                          </w:p>
                          <w:p w14:paraId="202D86EA" w14:textId="77777777" w:rsidR="0019571B" w:rsidRDefault="0019571B">
                            <w:r>
                              <w:t>Business Office, Coach/Sponsor, Bus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07681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-24.05pt;margin-top:112.7pt;width:513.75pt;height:4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iLgLgCAADB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" filled="f" stroked="f">
                <v:textbox>
                  <w:txbxContent>
                    <w:p w14:paraId="0293DA53" w14:textId="77777777" w:rsidR="006F77EC" w:rsidRDefault="006F77EC" w:rsidP="00A709F1"/>
                    <w:p w14:paraId="7D2B4D9B" w14:textId="77777777" w:rsidR="003B72BD" w:rsidRDefault="004D20E5">
                      <w:r>
                        <w:t xml:space="preserve"> </w:t>
                      </w:r>
                      <w:r w:rsidR="003638C0">
                        <w:t>Trip Date:____________________                                 Trip Location:_________________________</w:t>
                      </w:r>
                    </w:p>
                    <w:p w14:paraId="014D4101" w14:textId="77777777" w:rsidR="003638C0" w:rsidRDefault="003638C0"/>
                    <w:p w14:paraId="0BC379FD" w14:textId="77777777" w:rsidR="003638C0" w:rsidRDefault="003638C0">
                      <w:r>
                        <w:t>Describe the activity:_________________________________________________________________</w:t>
                      </w:r>
                    </w:p>
                    <w:p w14:paraId="652BA258" w14:textId="77777777" w:rsidR="003638C0" w:rsidRDefault="003638C0"/>
                    <w:p w14:paraId="56000197" w14:textId="77777777" w:rsidR="003638C0" w:rsidRDefault="003638C0">
                      <w:r>
                        <w:t xml:space="preserve">What adults are </w:t>
                      </w:r>
                      <w:r w:rsidR="00D525FC">
                        <w:t>responsible for the students on this trip?</w:t>
                      </w:r>
                    </w:p>
                    <w:p w14:paraId="5949EA80" w14:textId="77777777" w:rsidR="00D525FC" w:rsidRDefault="00D525FC"/>
                    <w:p w14:paraId="03B618E1" w14:textId="77777777" w:rsidR="00D525FC" w:rsidRDefault="00D525FC">
                      <w:r>
                        <w:t>_________________________________                                  _______________________________</w:t>
                      </w:r>
                    </w:p>
                    <w:p w14:paraId="7BE5242F" w14:textId="77777777" w:rsidR="00D525FC" w:rsidRDefault="00D525FC"/>
                    <w:p w14:paraId="20AA24F9" w14:textId="77777777" w:rsidR="00D525FC" w:rsidRDefault="00D525FC">
                      <w:r>
                        <w:t>_________________________________                                  ________________________________</w:t>
                      </w:r>
                    </w:p>
                    <w:p w14:paraId="3A592EB6" w14:textId="77777777" w:rsidR="00D525FC" w:rsidRDefault="00D525FC"/>
                    <w:p w14:paraId="0A61D62F" w14:textId="77777777" w:rsidR="00D525FC" w:rsidRDefault="00D525FC">
                      <w:r>
                        <w:t>Money? _____Yes   ______ No                                                Sack Lunches? #_______ Time: _______</w:t>
                      </w:r>
                    </w:p>
                    <w:p w14:paraId="66628949" w14:textId="77777777" w:rsidR="00D525FC" w:rsidRDefault="00D525FC">
                      <w:r>
                        <w:t>(3 days advance notice required)                                               (2weeks</w:t>
                      </w:r>
                      <w:r w:rsidR="002F045B">
                        <w:t xml:space="preserve"> advance</w:t>
                      </w:r>
                      <w:r>
                        <w:t xml:space="preserve"> notice required)</w:t>
                      </w:r>
                    </w:p>
                    <w:p w14:paraId="6D39A8E8" w14:textId="77777777" w:rsidR="00E8266A" w:rsidRDefault="00E8266A"/>
                    <w:p w14:paraId="5811C1FE" w14:textId="77777777" w:rsidR="00E8266A" w:rsidRDefault="00E8266A"/>
                    <w:p w14:paraId="3C4C14E6" w14:textId="77777777" w:rsidR="00E8266A" w:rsidRDefault="00E8266A">
                      <w:r>
                        <w:t>Total # Students</w:t>
                      </w:r>
                      <w:r w:rsidR="00DF1008">
                        <w:t>:</w:t>
                      </w:r>
                      <w:r>
                        <w:t xml:space="preserve">              __________                     </w:t>
                      </w:r>
                      <w:r w:rsidR="00DF1008">
                        <w:t xml:space="preserve">                   Total People</w:t>
                      </w:r>
                      <w:r>
                        <w:t xml:space="preserve">:     </w:t>
                      </w:r>
                      <w:r w:rsidR="00DF1008">
                        <w:t>___________</w:t>
                      </w:r>
                      <w:r>
                        <w:t xml:space="preserve">       </w:t>
                      </w:r>
                    </w:p>
                    <w:p w14:paraId="4DCA9D69" w14:textId="77777777" w:rsidR="00DF1008" w:rsidRDefault="00DF1008"/>
                    <w:p w14:paraId="7105A786" w14:textId="008CF919" w:rsidR="00E8266A" w:rsidRDefault="00DF1008">
                      <w:r>
                        <w:t xml:space="preserve">Total # Adults:               +__________                                 </w:t>
                      </w:r>
                      <w:r w:rsidR="00E36E0A">
                        <w:t xml:space="preserve">       $/person:            x $10</w:t>
                      </w:r>
                      <w:bookmarkStart w:id="1" w:name="_GoBack"/>
                      <w:bookmarkEnd w:id="1"/>
                      <w:r>
                        <w:t>.00</w:t>
                      </w:r>
                    </w:p>
                    <w:p w14:paraId="00F8AC7B" w14:textId="77777777" w:rsidR="00DF1008" w:rsidRDefault="00DF1008"/>
                    <w:p w14:paraId="5EFD9444" w14:textId="77777777" w:rsidR="00DF1008" w:rsidRDefault="00DF1008">
                      <w:r>
                        <w:t xml:space="preserve">Total People:                    __________                                       # of meals:          x__________                               </w:t>
                      </w:r>
                    </w:p>
                    <w:p w14:paraId="412DEDA4" w14:textId="77777777" w:rsidR="00E8266A" w:rsidRDefault="00E8266A"/>
                    <w:p w14:paraId="1A0271F7" w14:textId="77777777" w:rsidR="00E8266A" w:rsidRDefault="00DF1008">
                      <w:r>
                        <w:t xml:space="preserve">                                                                                                     Total $ needed:   $__________</w:t>
                      </w:r>
                    </w:p>
                    <w:p w14:paraId="6ADACBD9" w14:textId="77777777" w:rsidR="00E8266A" w:rsidRDefault="00E8266A"/>
                    <w:p w14:paraId="1BBF2E88" w14:textId="77777777" w:rsidR="0019571B" w:rsidRDefault="0019571B"/>
                    <w:p w14:paraId="7E8EE1E7" w14:textId="77777777" w:rsidR="002A21AE" w:rsidRDefault="002A21AE"/>
                    <w:p w14:paraId="1068D12E" w14:textId="77777777" w:rsidR="0019571B" w:rsidRDefault="0019571B">
                      <w:r>
                        <w:t>3 copies need to be made (front &amp; back) and given to:</w:t>
                      </w:r>
                    </w:p>
                    <w:p w14:paraId="202D86EA" w14:textId="77777777" w:rsidR="0019571B" w:rsidRDefault="0019571B">
                      <w:r>
                        <w:t>Business Office, Coach/Sponsor, Bus Folder</w:t>
                      </w:r>
                    </w:p>
                  </w:txbxContent>
                </v:textbox>
              </v:shape>
            </w:pict>
          </mc:Fallback>
        </mc:AlternateContent>
      </w:r>
    </w:p>
    <w:p w14:paraId="7C80621C" w14:textId="77777777" w:rsidR="006F77EC" w:rsidRDefault="006F77EC">
      <w:r>
        <w:br w:type="page"/>
      </w:r>
    </w:p>
    <w:tbl>
      <w:tblPr>
        <w:tblStyle w:val="TableGrid"/>
        <w:tblW w:w="10525" w:type="dxa"/>
        <w:tblInd w:w="-990" w:type="dxa"/>
        <w:tblLook w:val="04A0" w:firstRow="1" w:lastRow="0" w:firstColumn="1" w:lastColumn="0" w:noHBand="0" w:noVBand="1"/>
      </w:tblPr>
      <w:tblGrid>
        <w:gridCol w:w="535"/>
        <w:gridCol w:w="1170"/>
        <w:gridCol w:w="1170"/>
        <w:gridCol w:w="3150"/>
        <w:gridCol w:w="2250"/>
        <w:gridCol w:w="2250"/>
      </w:tblGrid>
      <w:tr w:rsidR="004C664B" w14:paraId="16178E64" w14:textId="77777777" w:rsidTr="004C664B">
        <w:trPr>
          <w:trHeight w:val="323"/>
        </w:trPr>
        <w:tc>
          <w:tcPr>
            <w:tcW w:w="535" w:type="dxa"/>
          </w:tcPr>
          <w:p w14:paraId="4AFE7DC9" w14:textId="77777777" w:rsidR="004C664B" w:rsidRDefault="004C664B" w:rsidP="006F77EC"/>
        </w:tc>
        <w:tc>
          <w:tcPr>
            <w:tcW w:w="1170" w:type="dxa"/>
          </w:tcPr>
          <w:p w14:paraId="202C76EA" w14:textId="3391EC5B" w:rsidR="004C664B" w:rsidRDefault="004C664B" w:rsidP="006F77EC">
            <w:r>
              <w:t>Leave Time</w:t>
            </w:r>
          </w:p>
        </w:tc>
        <w:tc>
          <w:tcPr>
            <w:tcW w:w="1170" w:type="dxa"/>
          </w:tcPr>
          <w:p w14:paraId="64DAC240" w14:textId="00253288" w:rsidR="004C664B" w:rsidRDefault="004C664B" w:rsidP="006F77EC">
            <w:r>
              <w:t>Return Time</w:t>
            </w:r>
          </w:p>
        </w:tc>
        <w:tc>
          <w:tcPr>
            <w:tcW w:w="3150" w:type="dxa"/>
          </w:tcPr>
          <w:p w14:paraId="375B09E3" w14:textId="2E104C38" w:rsidR="004C664B" w:rsidRDefault="004C664B" w:rsidP="006F77EC">
            <w:r>
              <w:t>Student Name</w:t>
            </w:r>
          </w:p>
        </w:tc>
        <w:tc>
          <w:tcPr>
            <w:tcW w:w="2250" w:type="dxa"/>
          </w:tcPr>
          <w:p w14:paraId="3A970DE0" w14:textId="4248DEC1" w:rsidR="004C664B" w:rsidRDefault="004C664B" w:rsidP="006F77EC">
            <w:r>
              <w:t>Emergency Contact</w:t>
            </w:r>
          </w:p>
        </w:tc>
        <w:tc>
          <w:tcPr>
            <w:tcW w:w="2250" w:type="dxa"/>
          </w:tcPr>
          <w:p w14:paraId="4FFC1DFF" w14:textId="30B32ACE" w:rsidR="004C664B" w:rsidRDefault="004C664B" w:rsidP="006F77EC">
            <w:r>
              <w:t>Emergency Contact #</w:t>
            </w:r>
          </w:p>
        </w:tc>
      </w:tr>
      <w:tr w:rsidR="004C664B" w14:paraId="542C71CB" w14:textId="77777777" w:rsidTr="004C664B">
        <w:trPr>
          <w:trHeight w:val="360"/>
        </w:trPr>
        <w:tc>
          <w:tcPr>
            <w:tcW w:w="535" w:type="dxa"/>
          </w:tcPr>
          <w:p w14:paraId="20BE4222" w14:textId="340AD46A" w:rsidR="004C664B" w:rsidRDefault="004C664B" w:rsidP="006F77EC">
            <w:r>
              <w:t>1</w:t>
            </w:r>
          </w:p>
        </w:tc>
        <w:tc>
          <w:tcPr>
            <w:tcW w:w="1170" w:type="dxa"/>
          </w:tcPr>
          <w:p w14:paraId="3DFBE7D8" w14:textId="77777777" w:rsidR="004C664B" w:rsidRDefault="004C664B" w:rsidP="006F77EC"/>
        </w:tc>
        <w:tc>
          <w:tcPr>
            <w:tcW w:w="1170" w:type="dxa"/>
          </w:tcPr>
          <w:p w14:paraId="03FA2CFA" w14:textId="77777777" w:rsidR="004C664B" w:rsidRDefault="004C664B" w:rsidP="006F77EC"/>
        </w:tc>
        <w:tc>
          <w:tcPr>
            <w:tcW w:w="3150" w:type="dxa"/>
          </w:tcPr>
          <w:p w14:paraId="2F9C2EB0" w14:textId="77777777" w:rsidR="004C664B" w:rsidRDefault="004C664B" w:rsidP="006F77EC"/>
        </w:tc>
        <w:tc>
          <w:tcPr>
            <w:tcW w:w="2250" w:type="dxa"/>
          </w:tcPr>
          <w:p w14:paraId="15B7F4CD" w14:textId="77777777" w:rsidR="004C664B" w:rsidRDefault="004C664B" w:rsidP="006F77EC"/>
        </w:tc>
        <w:tc>
          <w:tcPr>
            <w:tcW w:w="2250" w:type="dxa"/>
          </w:tcPr>
          <w:p w14:paraId="4D370E4D" w14:textId="77777777" w:rsidR="004C664B" w:rsidRDefault="004C664B" w:rsidP="006F77EC"/>
        </w:tc>
      </w:tr>
      <w:tr w:rsidR="004C664B" w14:paraId="53A014B2" w14:textId="77777777" w:rsidTr="004C664B">
        <w:trPr>
          <w:trHeight w:val="360"/>
        </w:trPr>
        <w:tc>
          <w:tcPr>
            <w:tcW w:w="535" w:type="dxa"/>
          </w:tcPr>
          <w:p w14:paraId="48166012" w14:textId="1E83B09D" w:rsidR="004C664B" w:rsidRDefault="004C664B" w:rsidP="006F77EC">
            <w:r>
              <w:t>2</w:t>
            </w:r>
          </w:p>
        </w:tc>
        <w:tc>
          <w:tcPr>
            <w:tcW w:w="1170" w:type="dxa"/>
          </w:tcPr>
          <w:p w14:paraId="1D707EE3" w14:textId="77777777" w:rsidR="004C664B" w:rsidRDefault="004C664B" w:rsidP="006F77EC"/>
        </w:tc>
        <w:tc>
          <w:tcPr>
            <w:tcW w:w="1170" w:type="dxa"/>
          </w:tcPr>
          <w:p w14:paraId="7FC096F7" w14:textId="77777777" w:rsidR="004C664B" w:rsidRDefault="004C664B" w:rsidP="006F77EC"/>
        </w:tc>
        <w:tc>
          <w:tcPr>
            <w:tcW w:w="3150" w:type="dxa"/>
          </w:tcPr>
          <w:p w14:paraId="1A6C6D08" w14:textId="77777777" w:rsidR="004C664B" w:rsidRDefault="004C664B" w:rsidP="006F77EC"/>
        </w:tc>
        <w:tc>
          <w:tcPr>
            <w:tcW w:w="2250" w:type="dxa"/>
          </w:tcPr>
          <w:p w14:paraId="4C9F8394" w14:textId="77777777" w:rsidR="004C664B" w:rsidRDefault="004C664B" w:rsidP="006F77EC"/>
        </w:tc>
        <w:tc>
          <w:tcPr>
            <w:tcW w:w="2250" w:type="dxa"/>
          </w:tcPr>
          <w:p w14:paraId="1E879D09" w14:textId="77777777" w:rsidR="004C664B" w:rsidRDefault="004C664B" w:rsidP="006F77EC"/>
        </w:tc>
      </w:tr>
      <w:tr w:rsidR="004C664B" w14:paraId="786C7226" w14:textId="77777777" w:rsidTr="004C664B">
        <w:trPr>
          <w:trHeight w:val="360"/>
        </w:trPr>
        <w:tc>
          <w:tcPr>
            <w:tcW w:w="535" w:type="dxa"/>
          </w:tcPr>
          <w:p w14:paraId="3F46D3DF" w14:textId="3D1B432A" w:rsidR="004C664B" w:rsidRDefault="004C664B" w:rsidP="006F77EC">
            <w:r>
              <w:t>3</w:t>
            </w:r>
          </w:p>
        </w:tc>
        <w:tc>
          <w:tcPr>
            <w:tcW w:w="1170" w:type="dxa"/>
          </w:tcPr>
          <w:p w14:paraId="1B3AD85F" w14:textId="77777777" w:rsidR="004C664B" w:rsidRDefault="004C664B" w:rsidP="006F77EC"/>
        </w:tc>
        <w:tc>
          <w:tcPr>
            <w:tcW w:w="1170" w:type="dxa"/>
          </w:tcPr>
          <w:p w14:paraId="3B8B7D7E" w14:textId="77777777" w:rsidR="004C664B" w:rsidRDefault="004C664B" w:rsidP="006F77EC"/>
        </w:tc>
        <w:tc>
          <w:tcPr>
            <w:tcW w:w="3150" w:type="dxa"/>
          </w:tcPr>
          <w:p w14:paraId="715A2176" w14:textId="77777777" w:rsidR="004C664B" w:rsidRDefault="004C664B" w:rsidP="006F77EC"/>
        </w:tc>
        <w:tc>
          <w:tcPr>
            <w:tcW w:w="2250" w:type="dxa"/>
          </w:tcPr>
          <w:p w14:paraId="29C2B224" w14:textId="77777777" w:rsidR="004C664B" w:rsidRDefault="004C664B" w:rsidP="006F77EC"/>
        </w:tc>
        <w:tc>
          <w:tcPr>
            <w:tcW w:w="2250" w:type="dxa"/>
          </w:tcPr>
          <w:p w14:paraId="2D38D5BD" w14:textId="77777777" w:rsidR="004C664B" w:rsidRDefault="004C664B" w:rsidP="006F77EC"/>
        </w:tc>
      </w:tr>
      <w:tr w:rsidR="004C664B" w14:paraId="442FD666" w14:textId="77777777" w:rsidTr="004C664B">
        <w:trPr>
          <w:trHeight w:val="360"/>
        </w:trPr>
        <w:tc>
          <w:tcPr>
            <w:tcW w:w="535" w:type="dxa"/>
          </w:tcPr>
          <w:p w14:paraId="7364085F" w14:textId="59EC6AB6" w:rsidR="004C664B" w:rsidRDefault="004C664B" w:rsidP="006F77EC">
            <w:r>
              <w:t>4</w:t>
            </w:r>
          </w:p>
        </w:tc>
        <w:tc>
          <w:tcPr>
            <w:tcW w:w="1170" w:type="dxa"/>
          </w:tcPr>
          <w:p w14:paraId="5FA22C5B" w14:textId="77777777" w:rsidR="004C664B" w:rsidRDefault="004C664B" w:rsidP="006F77EC"/>
        </w:tc>
        <w:tc>
          <w:tcPr>
            <w:tcW w:w="1170" w:type="dxa"/>
          </w:tcPr>
          <w:p w14:paraId="6B8C8509" w14:textId="77777777" w:rsidR="004C664B" w:rsidRDefault="004C664B" w:rsidP="006F77EC"/>
        </w:tc>
        <w:tc>
          <w:tcPr>
            <w:tcW w:w="3150" w:type="dxa"/>
          </w:tcPr>
          <w:p w14:paraId="08D88C48" w14:textId="77777777" w:rsidR="004C664B" w:rsidRDefault="004C664B" w:rsidP="006F77EC"/>
        </w:tc>
        <w:tc>
          <w:tcPr>
            <w:tcW w:w="2250" w:type="dxa"/>
          </w:tcPr>
          <w:p w14:paraId="768A49BF" w14:textId="77777777" w:rsidR="004C664B" w:rsidRDefault="004C664B" w:rsidP="006F77EC"/>
        </w:tc>
        <w:tc>
          <w:tcPr>
            <w:tcW w:w="2250" w:type="dxa"/>
          </w:tcPr>
          <w:p w14:paraId="323C08F1" w14:textId="77777777" w:rsidR="004C664B" w:rsidRDefault="004C664B" w:rsidP="006F77EC"/>
        </w:tc>
      </w:tr>
      <w:tr w:rsidR="004C664B" w14:paraId="45180514" w14:textId="77777777" w:rsidTr="004C664B">
        <w:trPr>
          <w:trHeight w:val="360"/>
        </w:trPr>
        <w:tc>
          <w:tcPr>
            <w:tcW w:w="535" w:type="dxa"/>
          </w:tcPr>
          <w:p w14:paraId="7A40E084" w14:textId="5DC6BAC2" w:rsidR="004C664B" w:rsidRDefault="004C664B" w:rsidP="006F77EC">
            <w:r>
              <w:t>5</w:t>
            </w:r>
          </w:p>
        </w:tc>
        <w:tc>
          <w:tcPr>
            <w:tcW w:w="1170" w:type="dxa"/>
          </w:tcPr>
          <w:p w14:paraId="25F22383" w14:textId="77777777" w:rsidR="004C664B" w:rsidRDefault="004C664B" w:rsidP="006F77EC"/>
        </w:tc>
        <w:tc>
          <w:tcPr>
            <w:tcW w:w="1170" w:type="dxa"/>
          </w:tcPr>
          <w:p w14:paraId="5549204C" w14:textId="77777777" w:rsidR="004C664B" w:rsidRDefault="004C664B" w:rsidP="006F77EC"/>
        </w:tc>
        <w:tc>
          <w:tcPr>
            <w:tcW w:w="3150" w:type="dxa"/>
          </w:tcPr>
          <w:p w14:paraId="7168D6ED" w14:textId="77777777" w:rsidR="004C664B" w:rsidRDefault="004C664B" w:rsidP="006F77EC"/>
        </w:tc>
        <w:tc>
          <w:tcPr>
            <w:tcW w:w="2250" w:type="dxa"/>
          </w:tcPr>
          <w:p w14:paraId="5E0A41B3" w14:textId="77777777" w:rsidR="004C664B" w:rsidRDefault="004C664B" w:rsidP="006F77EC"/>
        </w:tc>
        <w:tc>
          <w:tcPr>
            <w:tcW w:w="2250" w:type="dxa"/>
          </w:tcPr>
          <w:p w14:paraId="4A8756C1" w14:textId="77777777" w:rsidR="004C664B" w:rsidRDefault="004C664B" w:rsidP="006F77EC"/>
        </w:tc>
      </w:tr>
      <w:tr w:rsidR="004C664B" w14:paraId="655DFE36" w14:textId="77777777" w:rsidTr="004C664B">
        <w:trPr>
          <w:trHeight w:val="360"/>
        </w:trPr>
        <w:tc>
          <w:tcPr>
            <w:tcW w:w="535" w:type="dxa"/>
          </w:tcPr>
          <w:p w14:paraId="4587975F" w14:textId="2BF77ADF" w:rsidR="004C664B" w:rsidRDefault="004C664B" w:rsidP="006F77EC">
            <w:r>
              <w:t>6</w:t>
            </w:r>
          </w:p>
        </w:tc>
        <w:tc>
          <w:tcPr>
            <w:tcW w:w="1170" w:type="dxa"/>
          </w:tcPr>
          <w:p w14:paraId="7DC6FFCF" w14:textId="77777777" w:rsidR="004C664B" w:rsidRDefault="004C664B" w:rsidP="006F77EC"/>
        </w:tc>
        <w:tc>
          <w:tcPr>
            <w:tcW w:w="1170" w:type="dxa"/>
          </w:tcPr>
          <w:p w14:paraId="5650A268" w14:textId="77777777" w:rsidR="004C664B" w:rsidRDefault="004C664B" w:rsidP="006F77EC"/>
        </w:tc>
        <w:tc>
          <w:tcPr>
            <w:tcW w:w="3150" w:type="dxa"/>
          </w:tcPr>
          <w:p w14:paraId="6E735382" w14:textId="77777777" w:rsidR="004C664B" w:rsidRDefault="004C664B" w:rsidP="006F77EC"/>
        </w:tc>
        <w:tc>
          <w:tcPr>
            <w:tcW w:w="2250" w:type="dxa"/>
          </w:tcPr>
          <w:p w14:paraId="5957995D" w14:textId="77777777" w:rsidR="004C664B" w:rsidRDefault="004C664B" w:rsidP="006F77EC"/>
        </w:tc>
        <w:tc>
          <w:tcPr>
            <w:tcW w:w="2250" w:type="dxa"/>
          </w:tcPr>
          <w:p w14:paraId="10A3576F" w14:textId="77777777" w:rsidR="004C664B" w:rsidRDefault="004C664B" w:rsidP="006F77EC"/>
        </w:tc>
      </w:tr>
      <w:tr w:rsidR="004C664B" w14:paraId="5F6A1A75" w14:textId="77777777" w:rsidTr="004C664B">
        <w:trPr>
          <w:trHeight w:val="360"/>
        </w:trPr>
        <w:tc>
          <w:tcPr>
            <w:tcW w:w="535" w:type="dxa"/>
          </w:tcPr>
          <w:p w14:paraId="61EE42FE" w14:textId="5031810C" w:rsidR="004C664B" w:rsidRDefault="004C664B" w:rsidP="006F77EC">
            <w:r>
              <w:t>7</w:t>
            </w:r>
          </w:p>
        </w:tc>
        <w:tc>
          <w:tcPr>
            <w:tcW w:w="1170" w:type="dxa"/>
          </w:tcPr>
          <w:p w14:paraId="0C8D0143" w14:textId="77777777" w:rsidR="004C664B" w:rsidRDefault="004C664B" w:rsidP="006F77EC"/>
        </w:tc>
        <w:tc>
          <w:tcPr>
            <w:tcW w:w="1170" w:type="dxa"/>
          </w:tcPr>
          <w:p w14:paraId="18762BE7" w14:textId="77777777" w:rsidR="004C664B" w:rsidRDefault="004C664B" w:rsidP="006F77EC"/>
        </w:tc>
        <w:tc>
          <w:tcPr>
            <w:tcW w:w="3150" w:type="dxa"/>
          </w:tcPr>
          <w:p w14:paraId="087EF81D" w14:textId="77777777" w:rsidR="004C664B" w:rsidRDefault="004C664B" w:rsidP="006F77EC"/>
        </w:tc>
        <w:tc>
          <w:tcPr>
            <w:tcW w:w="2250" w:type="dxa"/>
          </w:tcPr>
          <w:p w14:paraId="0A01370C" w14:textId="77777777" w:rsidR="004C664B" w:rsidRDefault="004C664B" w:rsidP="006F77EC"/>
        </w:tc>
        <w:tc>
          <w:tcPr>
            <w:tcW w:w="2250" w:type="dxa"/>
          </w:tcPr>
          <w:p w14:paraId="6BA977E9" w14:textId="77777777" w:rsidR="004C664B" w:rsidRDefault="004C664B" w:rsidP="006F77EC"/>
        </w:tc>
      </w:tr>
      <w:tr w:rsidR="004C664B" w14:paraId="50DE4FE7" w14:textId="77777777" w:rsidTr="004C664B">
        <w:trPr>
          <w:trHeight w:val="360"/>
        </w:trPr>
        <w:tc>
          <w:tcPr>
            <w:tcW w:w="535" w:type="dxa"/>
          </w:tcPr>
          <w:p w14:paraId="0699530E" w14:textId="16308081" w:rsidR="004C664B" w:rsidRDefault="004C664B" w:rsidP="006F77EC">
            <w:r>
              <w:t>8</w:t>
            </w:r>
          </w:p>
        </w:tc>
        <w:tc>
          <w:tcPr>
            <w:tcW w:w="1170" w:type="dxa"/>
          </w:tcPr>
          <w:p w14:paraId="4313FC8B" w14:textId="77777777" w:rsidR="004C664B" w:rsidRDefault="004C664B" w:rsidP="006F77EC"/>
        </w:tc>
        <w:tc>
          <w:tcPr>
            <w:tcW w:w="1170" w:type="dxa"/>
          </w:tcPr>
          <w:p w14:paraId="70CC417B" w14:textId="77777777" w:rsidR="004C664B" w:rsidRDefault="004C664B" w:rsidP="006F77EC"/>
        </w:tc>
        <w:tc>
          <w:tcPr>
            <w:tcW w:w="3150" w:type="dxa"/>
          </w:tcPr>
          <w:p w14:paraId="66F8EE96" w14:textId="77777777" w:rsidR="004C664B" w:rsidRDefault="004C664B" w:rsidP="006F77EC"/>
        </w:tc>
        <w:tc>
          <w:tcPr>
            <w:tcW w:w="2250" w:type="dxa"/>
          </w:tcPr>
          <w:p w14:paraId="76E5E7B3" w14:textId="77777777" w:rsidR="004C664B" w:rsidRDefault="004C664B" w:rsidP="006F77EC"/>
        </w:tc>
        <w:tc>
          <w:tcPr>
            <w:tcW w:w="2250" w:type="dxa"/>
          </w:tcPr>
          <w:p w14:paraId="6CF6BDDA" w14:textId="77777777" w:rsidR="004C664B" w:rsidRDefault="004C664B" w:rsidP="006F77EC"/>
        </w:tc>
      </w:tr>
      <w:tr w:rsidR="004C664B" w14:paraId="5ECBD87F" w14:textId="77777777" w:rsidTr="004C664B">
        <w:trPr>
          <w:trHeight w:val="360"/>
        </w:trPr>
        <w:tc>
          <w:tcPr>
            <w:tcW w:w="535" w:type="dxa"/>
          </w:tcPr>
          <w:p w14:paraId="11E27B48" w14:textId="5DBE91DA" w:rsidR="004C664B" w:rsidRDefault="004C664B" w:rsidP="006F77EC">
            <w:r>
              <w:t>9</w:t>
            </w:r>
          </w:p>
        </w:tc>
        <w:tc>
          <w:tcPr>
            <w:tcW w:w="1170" w:type="dxa"/>
          </w:tcPr>
          <w:p w14:paraId="38A03F71" w14:textId="77777777" w:rsidR="004C664B" w:rsidRDefault="004C664B" w:rsidP="006F77EC"/>
        </w:tc>
        <w:tc>
          <w:tcPr>
            <w:tcW w:w="1170" w:type="dxa"/>
          </w:tcPr>
          <w:p w14:paraId="76AE940F" w14:textId="77777777" w:rsidR="004C664B" w:rsidRDefault="004C664B" w:rsidP="006F77EC"/>
        </w:tc>
        <w:tc>
          <w:tcPr>
            <w:tcW w:w="3150" w:type="dxa"/>
          </w:tcPr>
          <w:p w14:paraId="227304A1" w14:textId="77777777" w:rsidR="004C664B" w:rsidRDefault="004C664B" w:rsidP="006F77EC"/>
        </w:tc>
        <w:tc>
          <w:tcPr>
            <w:tcW w:w="2250" w:type="dxa"/>
          </w:tcPr>
          <w:p w14:paraId="31854DA9" w14:textId="77777777" w:rsidR="004C664B" w:rsidRDefault="004C664B" w:rsidP="006F77EC"/>
        </w:tc>
        <w:tc>
          <w:tcPr>
            <w:tcW w:w="2250" w:type="dxa"/>
          </w:tcPr>
          <w:p w14:paraId="62011692" w14:textId="77777777" w:rsidR="004C664B" w:rsidRDefault="004C664B" w:rsidP="006F77EC"/>
        </w:tc>
      </w:tr>
      <w:tr w:rsidR="004C664B" w14:paraId="7B3780BA" w14:textId="77777777" w:rsidTr="004C664B">
        <w:trPr>
          <w:trHeight w:val="360"/>
        </w:trPr>
        <w:tc>
          <w:tcPr>
            <w:tcW w:w="535" w:type="dxa"/>
          </w:tcPr>
          <w:p w14:paraId="2DEDDEA6" w14:textId="13552C46" w:rsidR="004C664B" w:rsidRDefault="004C664B" w:rsidP="006F77EC">
            <w:r>
              <w:t>10</w:t>
            </w:r>
          </w:p>
        </w:tc>
        <w:tc>
          <w:tcPr>
            <w:tcW w:w="1170" w:type="dxa"/>
          </w:tcPr>
          <w:p w14:paraId="1983555B" w14:textId="77777777" w:rsidR="004C664B" w:rsidRDefault="004C664B" w:rsidP="006F77EC"/>
        </w:tc>
        <w:tc>
          <w:tcPr>
            <w:tcW w:w="1170" w:type="dxa"/>
          </w:tcPr>
          <w:p w14:paraId="5E6E4FBC" w14:textId="77777777" w:rsidR="004C664B" w:rsidRDefault="004C664B" w:rsidP="006F77EC"/>
        </w:tc>
        <w:tc>
          <w:tcPr>
            <w:tcW w:w="3150" w:type="dxa"/>
          </w:tcPr>
          <w:p w14:paraId="48F5CAAB" w14:textId="77777777" w:rsidR="004C664B" w:rsidRDefault="004C664B" w:rsidP="006F77EC"/>
        </w:tc>
        <w:tc>
          <w:tcPr>
            <w:tcW w:w="2250" w:type="dxa"/>
          </w:tcPr>
          <w:p w14:paraId="186CE721" w14:textId="77777777" w:rsidR="004C664B" w:rsidRDefault="004C664B" w:rsidP="006F77EC"/>
        </w:tc>
        <w:tc>
          <w:tcPr>
            <w:tcW w:w="2250" w:type="dxa"/>
          </w:tcPr>
          <w:p w14:paraId="24EB8AC5" w14:textId="77777777" w:rsidR="004C664B" w:rsidRDefault="004C664B" w:rsidP="006F77EC"/>
        </w:tc>
      </w:tr>
      <w:tr w:rsidR="004C664B" w14:paraId="1746118A" w14:textId="77777777" w:rsidTr="004C664B">
        <w:trPr>
          <w:trHeight w:val="360"/>
        </w:trPr>
        <w:tc>
          <w:tcPr>
            <w:tcW w:w="535" w:type="dxa"/>
          </w:tcPr>
          <w:p w14:paraId="1B52659F" w14:textId="45904422" w:rsidR="004C664B" w:rsidRDefault="004C664B" w:rsidP="006F77EC">
            <w:r>
              <w:t>11</w:t>
            </w:r>
          </w:p>
        </w:tc>
        <w:tc>
          <w:tcPr>
            <w:tcW w:w="1170" w:type="dxa"/>
          </w:tcPr>
          <w:p w14:paraId="43113697" w14:textId="77777777" w:rsidR="004C664B" w:rsidRDefault="004C664B" w:rsidP="006F77EC"/>
        </w:tc>
        <w:tc>
          <w:tcPr>
            <w:tcW w:w="1170" w:type="dxa"/>
          </w:tcPr>
          <w:p w14:paraId="066810AE" w14:textId="77777777" w:rsidR="004C664B" w:rsidRDefault="004C664B" w:rsidP="006F77EC"/>
        </w:tc>
        <w:tc>
          <w:tcPr>
            <w:tcW w:w="3150" w:type="dxa"/>
          </w:tcPr>
          <w:p w14:paraId="6154A42C" w14:textId="77777777" w:rsidR="004C664B" w:rsidRDefault="004C664B" w:rsidP="006F77EC"/>
        </w:tc>
        <w:tc>
          <w:tcPr>
            <w:tcW w:w="2250" w:type="dxa"/>
          </w:tcPr>
          <w:p w14:paraId="072B1856" w14:textId="77777777" w:rsidR="004C664B" w:rsidRDefault="004C664B" w:rsidP="006F77EC"/>
        </w:tc>
        <w:tc>
          <w:tcPr>
            <w:tcW w:w="2250" w:type="dxa"/>
          </w:tcPr>
          <w:p w14:paraId="1B514162" w14:textId="77777777" w:rsidR="004C664B" w:rsidRDefault="004C664B" w:rsidP="006F77EC"/>
        </w:tc>
      </w:tr>
      <w:tr w:rsidR="004C664B" w14:paraId="55C740A6" w14:textId="77777777" w:rsidTr="004C664B">
        <w:trPr>
          <w:trHeight w:val="360"/>
        </w:trPr>
        <w:tc>
          <w:tcPr>
            <w:tcW w:w="535" w:type="dxa"/>
          </w:tcPr>
          <w:p w14:paraId="761B92CD" w14:textId="4A92A9DD" w:rsidR="004C664B" w:rsidRDefault="004C664B" w:rsidP="006F77EC">
            <w:r>
              <w:t>12</w:t>
            </w:r>
          </w:p>
        </w:tc>
        <w:tc>
          <w:tcPr>
            <w:tcW w:w="1170" w:type="dxa"/>
          </w:tcPr>
          <w:p w14:paraId="1ADBC11B" w14:textId="77777777" w:rsidR="004C664B" w:rsidRDefault="004C664B" w:rsidP="006F77EC"/>
        </w:tc>
        <w:tc>
          <w:tcPr>
            <w:tcW w:w="1170" w:type="dxa"/>
          </w:tcPr>
          <w:p w14:paraId="7B8BDB62" w14:textId="77777777" w:rsidR="004C664B" w:rsidRDefault="004C664B" w:rsidP="006F77EC"/>
        </w:tc>
        <w:tc>
          <w:tcPr>
            <w:tcW w:w="3150" w:type="dxa"/>
          </w:tcPr>
          <w:p w14:paraId="3F6C2FBE" w14:textId="77777777" w:rsidR="004C664B" w:rsidRDefault="004C664B" w:rsidP="006F77EC"/>
        </w:tc>
        <w:tc>
          <w:tcPr>
            <w:tcW w:w="2250" w:type="dxa"/>
          </w:tcPr>
          <w:p w14:paraId="347070A7" w14:textId="77777777" w:rsidR="004C664B" w:rsidRDefault="004C664B" w:rsidP="006F77EC"/>
        </w:tc>
        <w:tc>
          <w:tcPr>
            <w:tcW w:w="2250" w:type="dxa"/>
          </w:tcPr>
          <w:p w14:paraId="589E8E55" w14:textId="77777777" w:rsidR="004C664B" w:rsidRDefault="004C664B" w:rsidP="006F77EC"/>
        </w:tc>
      </w:tr>
      <w:tr w:rsidR="004C664B" w14:paraId="2C5D4E0C" w14:textId="77777777" w:rsidTr="004C664B">
        <w:trPr>
          <w:trHeight w:val="360"/>
        </w:trPr>
        <w:tc>
          <w:tcPr>
            <w:tcW w:w="535" w:type="dxa"/>
          </w:tcPr>
          <w:p w14:paraId="5807FE1D" w14:textId="778B5122" w:rsidR="004C664B" w:rsidRDefault="004C664B" w:rsidP="006F77EC">
            <w:r>
              <w:t>13</w:t>
            </w:r>
          </w:p>
        </w:tc>
        <w:tc>
          <w:tcPr>
            <w:tcW w:w="1170" w:type="dxa"/>
          </w:tcPr>
          <w:p w14:paraId="45AC8842" w14:textId="77777777" w:rsidR="004C664B" w:rsidRDefault="004C664B" w:rsidP="006F77EC"/>
        </w:tc>
        <w:tc>
          <w:tcPr>
            <w:tcW w:w="1170" w:type="dxa"/>
          </w:tcPr>
          <w:p w14:paraId="06F43122" w14:textId="77777777" w:rsidR="004C664B" w:rsidRDefault="004C664B" w:rsidP="006F77EC"/>
        </w:tc>
        <w:tc>
          <w:tcPr>
            <w:tcW w:w="3150" w:type="dxa"/>
          </w:tcPr>
          <w:p w14:paraId="610DA111" w14:textId="77777777" w:rsidR="004C664B" w:rsidRDefault="004C664B" w:rsidP="006F77EC"/>
        </w:tc>
        <w:tc>
          <w:tcPr>
            <w:tcW w:w="2250" w:type="dxa"/>
          </w:tcPr>
          <w:p w14:paraId="62E90076" w14:textId="77777777" w:rsidR="004C664B" w:rsidRDefault="004C664B" w:rsidP="006F77EC"/>
        </w:tc>
        <w:tc>
          <w:tcPr>
            <w:tcW w:w="2250" w:type="dxa"/>
          </w:tcPr>
          <w:p w14:paraId="1FC38F4D" w14:textId="77777777" w:rsidR="004C664B" w:rsidRDefault="004C664B" w:rsidP="006F77EC"/>
        </w:tc>
      </w:tr>
      <w:tr w:rsidR="004C664B" w14:paraId="6D0619B0" w14:textId="77777777" w:rsidTr="004C664B">
        <w:trPr>
          <w:trHeight w:val="360"/>
        </w:trPr>
        <w:tc>
          <w:tcPr>
            <w:tcW w:w="535" w:type="dxa"/>
          </w:tcPr>
          <w:p w14:paraId="61EFDACA" w14:textId="36B47AFD" w:rsidR="004C664B" w:rsidRDefault="004C664B" w:rsidP="006F77EC">
            <w:r>
              <w:t>14</w:t>
            </w:r>
          </w:p>
        </w:tc>
        <w:tc>
          <w:tcPr>
            <w:tcW w:w="1170" w:type="dxa"/>
          </w:tcPr>
          <w:p w14:paraId="49A9556B" w14:textId="77777777" w:rsidR="004C664B" w:rsidRDefault="004C664B" w:rsidP="006F77EC"/>
        </w:tc>
        <w:tc>
          <w:tcPr>
            <w:tcW w:w="1170" w:type="dxa"/>
          </w:tcPr>
          <w:p w14:paraId="003EC224" w14:textId="77777777" w:rsidR="004C664B" w:rsidRDefault="004C664B" w:rsidP="006F77EC"/>
        </w:tc>
        <w:tc>
          <w:tcPr>
            <w:tcW w:w="3150" w:type="dxa"/>
          </w:tcPr>
          <w:p w14:paraId="02AA9182" w14:textId="77777777" w:rsidR="004C664B" w:rsidRDefault="004C664B" w:rsidP="006F77EC"/>
        </w:tc>
        <w:tc>
          <w:tcPr>
            <w:tcW w:w="2250" w:type="dxa"/>
          </w:tcPr>
          <w:p w14:paraId="649CE511" w14:textId="77777777" w:rsidR="004C664B" w:rsidRDefault="004C664B" w:rsidP="006F77EC"/>
        </w:tc>
        <w:tc>
          <w:tcPr>
            <w:tcW w:w="2250" w:type="dxa"/>
          </w:tcPr>
          <w:p w14:paraId="720CB845" w14:textId="77777777" w:rsidR="004C664B" w:rsidRDefault="004C664B" w:rsidP="006F77EC"/>
        </w:tc>
      </w:tr>
      <w:tr w:rsidR="004C664B" w14:paraId="3560D246" w14:textId="77777777" w:rsidTr="004C664B">
        <w:trPr>
          <w:trHeight w:val="360"/>
        </w:trPr>
        <w:tc>
          <w:tcPr>
            <w:tcW w:w="535" w:type="dxa"/>
          </w:tcPr>
          <w:p w14:paraId="1E146110" w14:textId="44DF1CA5" w:rsidR="004C664B" w:rsidRDefault="004C664B" w:rsidP="006F77EC">
            <w:r>
              <w:t>15</w:t>
            </w:r>
          </w:p>
        </w:tc>
        <w:tc>
          <w:tcPr>
            <w:tcW w:w="1170" w:type="dxa"/>
          </w:tcPr>
          <w:p w14:paraId="0EDC5A7D" w14:textId="77777777" w:rsidR="004C664B" w:rsidRDefault="004C664B" w:rsidP="006F77EC"/>
        </w:tc>
        <w:tc>
          <w:tcPr>
            <w:tcW w:w="1170" w:type="dxa"/>
          </w:tcPr>
          <w:p w14:paraId="36881F50" w14:textId="77777777" w:rsidR="004C664B" w:rsidRDefault="004C664B" w:rsidP="006F77EC"/>
        </w:tc>
        <w:tc>
          <w:tcPr>
            <w:tcW w:w="3150" w:type="dxa"/>
          </w:tcPr>
          <w:p w14:paraId="1F2618DB" w14:textId="77777777" w:rsidR="004C664B" w:rsidRDefault="004C664B" w:rsidP="006F77EC"/>
        </w:tc>
        <w:tc>
          <w:tcPr>
            <w:tcW w:w="2250" w:type="dxa"/>
          </w:tcPr>
          <w:p w14:paraId="13944667" w14:textId="77777777" w:rsidR="004C664B" w:rsidRDefault="004C664B" w:rsidP="006F77EC"/>
        </w:tc>
        <w:tc>
          <w:tcPr>
            <w:tcW w:w="2250" w:type="dxa"/>
          </w:tcPr>
          <w:p w14:paraId="3A5DA3C7" w14:textId="77777777" w:rsidR="004C664B" w:rsidRDefault="004C664B" w:rsidP="006F77EC"/>
        </w:tc>
      </w:tr>
      <w:tr w:rsidR="004C664B" w14:paraId="1CC62298" w14:textId="77777777" w:rsidTr="004C664B">
        <w:trPr>
          <w:trHeight w:val="360"/>
        </w:trPr>
        <w:tc>
          <w:tcPr>
            <w:tcW w:w="535" w:type="dxa"/>
          </w:tcPr>
          <w:p w14:paraId="5E6F9E1F" w14:textId="3E5AAC86" w:rsidR="004C664B" w:rsidRDefault="004C664B" w:rsidP="006F77EC">
            <w:r>
              <w:t>16</w:t>
            </w:r>
          </w:p>
        </w:tc>
        <w:tc>
          <w:tcPr>
            <w:tcW w:w="1170" w:type="dxa"/>
          </w:tcPr>
          <w:p w14:paraId="7B11EB2B" w14:textId="77777777" w:rsidR="004C664B" w:rsidRDefault="004C664B" w:rsidP="006F77EC"/>
        </w:tc>
        <w:tc>
          <w:tcPr>
            <w:tcW w:w="1170" w:type="dxa"/>
          </w:tcPr>
          <w:p w14:paraId="7977BDA3" w14:textId="77777777" w:rsidR="004C664B" w:rsidRDefault="004C664B" w:rsidP="006F77EC"/>
        </w:tc>
        <w:tc>
          <w:tcPr>
            <w:tcW w:w="3150" w:type="dxa"/>
          </w:tcPr>
          <w:p w14:paraId="01B32183" w14:textId="77777777" w:rsidR="004C664B" w:rsidRDefault="004C664B" w:rsidP="006F77EC"/>
        </w:tc>
        <w:tc>
          <w:tcPr>
            <w:tcW w:w="2250" w:type="dxa"/>
          </w:tcPr>
          <w:p w14:paraId="5019457A" w14:textId="77777777" w:rsidR="004C664B" w:rsidRDefault="004C664B" w:rsidP="006F77EC"/>
        </w:tc>
        <w:tc>
          <w:tcPr>
            <w:tcW w:w="2250" w:type="dxa"/>
          </w:tcPr>
          <w:p w14:paraId="748B3D93" w14:textId="77777777" w:rsidR="004C664B" w:rsidRDefault="004C664B" w:rsidP="006F77EC"/>
        </w:tc>
      </w:tr>
      <w:tr w:rsidR="004C664B" w14:paraId="3BD26D2F" w14:textId="77777777" w:rsidTr="004C664B">
        <w:trPr>
          <w:trHeight w:val="360"/>
        </w:trPr>
        <w:tc>
          <w:tcPr>
            <w:tcW w:w="535" w:type="dxa"/>
          </w:tcPr>
          <w:p w14:paraId="7829F429" w14:textId="37996E91" w:rsidR="004C664B" w:rsidRDefault="004C664B" w:rsidP="006F77EC">
            <w:r>
              <w:t>17</w:t>
            </w:r>
          </w:p>
        </w:tc>
        <w:tc>
          <w:tcPr>
            <w:tcW w:w="1170" w:type="dxa"/>
          </w:tcPr>
          <w:p w14:paraId="7C88CC04" w14:textId="77777777" w:rsidR="004C664B" w:rsidRDefault="004C664B" w:rsidP="006F77EC"/>
        </w:tc>
        <w:tc>
          <w:tcPr>
            <w:tcW w:w="1170" w:type="dxa"/>
          </w:tcPr>
          <w:p w14:paraId="2707B0DD" w14:textId="77777777" w:rsidR="004C664B" w:rsidRDefault="004C664B" w:rsidP="006F77EC"/>
        </w:tc>
        <w:tc>
          <w:tcPr>
            <w:tcW w:w="3150" w:type="dxa"/>
          </w:tcPr>
          <w:p w14:paraId="6D18C80D" w14:textId="77777777" w:rsidR="004C664B" w:rsidRDefault="004C664B" w:rsidP="006F77EC"/>
        </w:tc>
        <w:tc>
          <w:tcPr>
            <w:tcW w:w="2250" w:type="dxa"/>
          </w:tcPr>
          <w:p w14:paraId="6ABF9CA5" w14:textId="77777777" w:rsidR="004C664B" w:rsidRDefault="004C664B" w:rsidP="006F77EC"/>
        </w:tc>
        <w:tc>
          <w:tcPr>
            <w:tcW w:w="2250" w:type="dxa"/>
          </w:tcPr>
          <w:p w14:paraId="53E964F2" w14:textId="77777777" w:rsidR="004C664B" w:rsidRDefault="004C664B" w:rsidP="006F77EC"/>
        </w:tc>
      </w:tr>
      <w:tr w:rsidR="004C664B" w14:paraId="1A613332" w14:textId="77777777" w:rsidTr="004C664B">
        <w:trPr>
          <w:trHeight w:val="360"/>
        </w:trPr>
        <w:tc>
          <w:tcPr>
            <w:tcW w:w="535" w:type="dxa"/>
          </w:tcPr>
          <w:p w14:paraId="06576DA8" w14:textId="14337B02" w:rsidR="004C664B" w:rsidRDefault="004C664B" w:rsidP="006F77EC">
            <w:r>
              <w:t>18</w:t>
            </w:r>
          </w:p>
        </w:tc>
        <w:tc>
          <w:tcPr>
            <w:tcW w:w="1170" w:type="dxa"/>
          </w:tcPr>
          <w:p w14:paraId="6316766F" w14:textId="77777777" w:rsidR="004C664B" w:rsidRDefault="004C664B" w:rsidP="006F77EC"/>
        </w:tc>
        <w:tc>
          <w:tcPr>
            <w:tcW w:w="1170" w:type="dxa"/>
          </w:tcPr>
          <w:p w14:paraId="6FCA6733" w14:textId="77777777" w:rsidR="004C664B" w:rsidRDefault="004C664B" w:rsidP="006F77EC"/>
        </w:tc>
        <w:tc>
          <w:tcPr>
            <w:tcW w:w="3150" w:type="dxa"/>
          </w:tcPr>
          <w:p w14:paraId="42E5F86D" w14:textId="77777777" w:rsidR="004C664B" w:rsidRDefault="004C664B" w:rsidP="006F77EC"/>
        </w:tc>
        <w:tc>
          <w:tcPr>
            <w:tcW w:w="2250" w:type="dxa"/>
          </w:tcPr>
          <w:p w14:paraId="0B7852D4" w14:textId="77777777" w:rsidR="004C664B" w:rsidRDefault="004C664B" w:rsidP="006F77EC"/>
        </w:tc>
        <w:tc>
          <w:tcPr>
            <w:tcW w:w="2250" w:type="dxa"/>
          </w:tcPr>
          <w:p w14:paraId="220E51B4" w14:textId="77777777" w:rsidR="004C664B" w:rsidRDefault="004C664B" w:rsidP="006F77EC"/>
        </w:tc>
      </w:tr>
      <w:tr w:rsidR="004C664B" w14:paraId="19337EC6" w14:textId="77777777" w:rsidTr="004C664B">
        <w:trPr>
          <w:trHeight w:val="360"/>
        </w:trPr>
        <w:tc>
          <w:tcPr>
            <w:tcW w:w="535" w:type="dxa"/>
          </w:tcPr>
          <w:p w14:paraId="1DF5BF9C" w14:textId="1602B666" w:rsidR="004C664B" w:rsidRDefault="004C664B" w:rsidP="006F77EC">
            <w:r>
              <w:t>19</w:t>
            </w:r>
          </w:p>
        </w:tc>
        <w:tc>
          <w:tcPr>
            <w:tcW w:w="1170" w:type="dxa"/>
          </w:tcPr>
          <w:p w14:paraId="77C49138" w14:textId="77777777" w:rsidR="004C664B" w:rsidRDefault="004C664B" w:rsidP="006F77EC"/>
        </w:tc>
        <w:tc>
          <w:tcPr>
            <w:tcW w:w="1170" w:type="dxa"/>
          </w:tcPr>
          <w:p w14:paraId="4B041179" w14:textId="77777777" w:rsidR="004C664B" w:rsidRDefault="004C664B" w:rsidP="006F77EC"/>
        </w:tc>
        <w:tc>
          <w:tcPr>
            <w:tcW w:w="3150" w:type="dxa"/>
          </w:tcPr>
          <w:p w14:paraId="761F19CF" w14:textId="77777777" w:rsidR="004C664B" w:rsidRDefault="004C664B" w:rsidP="006F77EC"/>
        </w:tc>
        <w:tc>
          <w:tcPr>
            <w:tcW w:w="2250" w:type="dxa"/>
          </w:tcPr>
          <w:p w14:paraId="222E05A6" w14:textId="77777777" w:rsidR="004C664B" w:rsidRDefault="004C664B" w:rsidP="006F77EC"/>
        </w:tc>
        <w:tc>
          <w:tcPr>
            <w:tcW w:w="2250" w:type="dxa"/>
          </w:tcPr>
          <w:p w14:paraId="5A9B7710" w14:textId="77777777" w:rsidR="004C664B" w:rsidRDefault="004C664B" w:rsidP="006F77EC"/>
        </w:tc>
      </w:tr>
      <w:tr w:rsidR="004C664B" w14:paraId="00E0ECE1" w14:textId="77777777" w:rsidTr="004C664B">
        <w:trPr>
          <w:trHeight w:val="360"/>
        </w:trPr>
        <w:tc>
          <w:tcPr>
            <w:tcW w:w="535" w:type="dxa"/>
          </w:tcPr>
          <w:p w14:paraId="6793433A" w14:textId="011C2327" w:rsidR="004C664B" w:rsidRDefault="004C664B" w:rsidP="006F77EC">
            <w:r>
              <w:t>20</w:t>
            </w:r>
          </w:p>
        </w:tc>
        <w:tc>
          <w:tcPr>
            <w:tcW w:w="1170" w:type="dxa"/>
          </w:tcPr>
          <w:p w14:paraId="1786E4FC" w14:textId="77777777" w:rsidR="004C664B" w:rsidRDefault="004C664B" w:rsidP="006F77EC"/>
        </w:tc>
        <w:tc>
          <w:tcPr>
            <w:tcW w:w="1170" w:type="dxa"/>
          </w:tcPr>
          <w:p w14:paraId="2D0B5404" w14:textId="77777777" w:rsidR="004C664B" w:rsidRDefault="004C664B" w:rsidP="006F77EC"/>
        </w:tc>
        <w:tc>
          <w:tcPr>
            <w:tcW w:w="3150" w:type="dxa"/>
          </w:tcPr>
          <w:p w14:paraId="26A2E756" w14:textId="77777777" w:rsidR="004C664B" w:rsidRDefault="004C664B" w:rsidP="006F77EC"/>
        </w:tc>
        <w:tc>
          <w:tcPr>
            <w:tcW w:w="2250" w:type="dxa"/>
          </w:tcPr>
          <w:p w14:paraId="52918577" w14:textId="77777777" w:rsidR="004C664B" w:rsidRDefault="004C664B" w:rsidP="006F77EC"/>
        </w:tc>
        <w:tc>
          <w:tcPr>
            <w:tcW w:w="2250" w:type="dxa"/>
          </w:tcPr>
          <w:p w14:paraId="33B9FB0D" w14:textId="77777777" w:rsidR="004C664B" w:rsidRDefault="004C664B" w:rsidP="006F77EC"/>
        </w:tc>
      </w:tr>
      <w:tr w:rsidR="004C664B" w14:paraId="302692E6" w14:textId="77777777" w:rsidTr="004C664B">
        <w:trPr>
          <w:trHeight w:val="360"/>
        </w:trPr>
        <w:tc>
          <w:tcPr>
            <w:tcW w:w="535" w:type="dxa"/>
          </w:tcPr>
          <w:p w14:paraId="4FEC2E55" w14:textId="2F7D3635" w:rsidR="004C664B" w:rsidRDefault="004C664B" w:rsidP="006F77EC">
            <w:r>
              <w:t>21</w:t>
            </w:r>
          </w:p>
        </w:tc>
        <w:tc>
          <w:tcPr>
            <w:tcW w:w="1170" w:type="dxa"/>
          </w:tcPr>
          <w:p w14:paraId="32BA4E5E" w14:textId="77777777" w:rsidR="004C664B" w:rsidRDefault="004C664B" w:rsidP="006F77EC"/>
        </w:tc>
        <w:tc>
          <w:tcPr>
            <w:tcW w:w="1170" w:type="dxa"/>
          </w:tcPr>
          <w:p w14:paraId="305D4923" w14:textId="77777777" w:rsidR="004C664B" w:rsidRDefault="004C664B" w:rsidP="006F77EC"/>
        </w:tc>
        <w:tc>
          <w:tcPr>
            <w:tcW w:w="3150" w:type="dxa"/>
          </w:tcPr>
          <w:p w14:paraId="05CB8727" w14:textId="77777777" w:rsidR="004C664B" w:rsidRDefault="004C664B" w:rsidP="006F77EC"/>
        </w:tc>
        <w:tc>
          <w:tcPr>
            <w:tcW w:w="2250" w:type="dxa"/>
          </w:tcPr>
          <w:p w14:paraId="6C0CA8ED" w14:textId="77777777" w:rsidR="004C664B" w:rsidRDefault="004C664B" w:rsidP="006F77EC"/>
        </w:tc>
        <w:tc>
          <w:tcPr>
            <w:tcW w:w="2250" w:type="dxa"/>
          </w:tcPr>
          <w:p w14:paraId="3CB96A0F" w14:textId="77777777" w:rsidR="004C664B" w:rsidRDefault="004C664B" w:rsidP="006F77EC"/>
        </w:tc>
      </w:tr>
      <w:tr w:rsidR="004C664B" w14:paraId="4D718321" w14:textId="77777777" w:rsidTr="004C664B">
        <w:trPr>
          <w:trHeight w:val="360"/>
        </w:trPr>
        <w:tc>
          <w:tcPr>
            <w:tcW w:w="535" w:type="dxa"/>
          </w:tcPr>
          <w:p w14:paraId="52DE460A" w14:textId="71955B14" w:rsidR="004C664B" w:rsidRDefault="004C664B" w:rsidP="006F77EC">
            <w:r>
              <w:t>22</w:t>
            </w:r>
          </w:p>
        </w:tc>
        <w:tc>
          <w:tcPr>
            <w:tcW w:w="1170" w:type="dxa"/>
          </w:tcPr>
          <w:p w14:paraId="3431C839" w14:textId="77777777" w:rsidR="004C664B" w:rsidRDefault="004C664B" w:rsidP="006F77EC"/>
        </w:tc>
        <w:tc>
          <w:tcPr>
            <w:tcW w:w="1170" w:type="dxa"/>
          </w:tcPr>
          <w:p w14:paraId="74DAFD55" w14:textId="77777777" w:rsidR="004C664B" w:rsidRDefault="004C664B" w:rsidP="006F77EC"/>
        </w:tc>
        <w:tc>
          <w:tcPr>
            <w:tcW w:w="3150" w:type="dxa"/>
          </w:tcPr>
          <w:p w14:paraId="1035A2CA" w14:textId="77777777" w:rsidR="004C664B" w:rsidRDefault="004C664B" w:rsidP="006F77EC"/>
        </w:tc>
        <w:tc>
          <w:tcPr>
            <w:tcW w:w="2250" w:type="dxa"/>
          </w:tcPr>
          <w:p w14:paraId="74B2CB10" w14:textId="77777777" w:rsidR="004C664B" w:rsidRDefault="004C664B" w:rsidP="006F77EC"/>
        </w:tc>
        <w:tc>
          <w:tcPr>
            <w:tcW w:w="2250" w:type="dxa"/>
          </w:tcPr>
          <w:p w14:paraId="0A25210C" w14:textId="77777777" w:rsidR="004C664B" w:rsidRDefault="004C664B" w:rsidP="006F77EC"/>
        </w:tc>
      </w:tr>
      <w:tr w:rsidR="004C664B" w14:paraId="0BEA3281" w14:textId="77777777" w:rsidTr="004C664B">
        <w:trPr>
          <w:trHeight w:val="360"/>
        </w:trPr>
        <w:tc>
          <w:tcPr>
            <w:tcW w:w="535" w:type="dxa"/>
          </w:tcPr>
          <w:p w14:paraId="16C0648E" w14:textId="09D41314" w:rsidR="004C664B" w:rsidRDefault="004C664B" w:rsidP="006F77EC">
            <w:r>
              <w:t>23</w:t>
            </w:r>
          </w:p>
        </w:tc>
        <w:tc>
          <w:tcPr>
            <w:tcW w:w="1170" w:type="dxa"/>
          </w:tcPr>
          <w:p w14:paraId="6DDE4DB6" w14:textId="77777777" w:rsidR="004C664B" w:rsidRDefault="004C664B" w:rsidP="006F77EC"/>
        </w:tc>
        <w:tc>
          <w:tcPr>
            <w:tcW w:w="1170" w:type="dxa"/>
          </w:tcPr>
          <w:p w14:paraId="04582CD1" w14:textId="77777777" w:rsidR="004C664B" w:rsidRDefault="004C664B" w:rsidP="006F77EC"/>
        </w:tc>
        <w:tc>
          <w:tcPr>
            <w:tcW w:w="3150" w:type="dxa"/>
          </w:tcPr>
          <w:p w14:paraId="45BBFE68" w14:textId="77777777" w:rsidR="004C664B" w:rsidRDefault="004C664B" w:rsidP="006F77EC"/>
        </w:tc>
        <w:tc>
          <w:tcPr>
            <w:tcW w:w="2250" w:type="dxa"/>
          </w:tcPr>
          <w:p w14:paraId="581BA343" w14:textId="77777777" w:rsidR="004C664B" w:rsidRDefault="004C664B" w:rsidP="006F77EC"/>
        </w:tc>
        <w:tc>
          <w:tcPr>
            <w:tcW w:w="2250" w:type="dxa"/>
          </w:tcPr>
          <w:p w14:paraId="3753261F" w14:textId="77777777" w:rsidR="004C664B" w:rsidRDefault="004C664B" w:rsidP="006F77EC"/>
        </w:tc>
      </w:tr>
      <w:tr w:rsidR="004C664B" w14:paraId="4236BAD6" w14:textId="77777777" w:rsidTr="004C664B">
        <w:trPr>
          <w:trHeight w:val="360"/>
        </w:trPr>
        <w:tc>
          <w:tcPr>
            <w:tcW w:w="535" w:type="dxa"/>
          </w:tcPr>
          <w:p w14:paraId="32A03E07" w14:textId="27ECAB6D" w:rsidR="004C664B" w:rsidRDefault="004C664B" w:rsidP="006F77EC">
            <w:r>
              <w:t>25</w:t>
            </w:r>
          </w:p>
        </w:tc>
        <w:tc>
          <w:tcPr>
            <w:tcW w:w="1170" w:type="dxa"/>
          </w:tcPr>
          <w:p w14:paraId="4878711A" w14:textId="77777777" w:rsidR="004C664B" w:rsidRDefault="004C664B" w:rsidP="006F77EC"/>
        </w:tc>
        <w:tc>
          <w:tcPr>
            <w:tcW w:w="1170" w:type="dxa"/>
          </w:tcPr>
          <w:p w14:paraId="4F97D520" w14:textId="77777777" w:rsidR="004C664B" w:rsidRDefault="004C664B" w:rsidP="006F77EC"/>
        </w:tc>
        <w:tc>
          <w:tcPr>
            <w:tcW w:w="3150" w:type="dxa"/>
          </w:tcPr>
          <w:p w14:paraId="0ED80EEF" w14:textId="77777777" w:rsidR="004C664B" w:rsidRDefault="004C664B" w:rsidP="006F77EC"/>
        </w:tc>
        <w:tc>
          <w:tcPr>
            <w:tcW w:w="2250" w:type="dxa"/>
          </w:tcPr>
          <w:p w14:paraId="11C1A64B" w14:textId="77777777" w:rsidR="004C664B" w:rsidRDefault="004C664B" w:rsidP="006F77EC"/>
        </w:tc>
        <w:tc>
          <w:tcPr>
            <w:tcW w:w="2250" w:type="dxa"/>
          </w:tcPr>
          <w:p w14:paraId="4D1538F4" w14:textId="77777777" w:rsidR="004C664B" w:rsidRDefault="004C664B" w:rsidP="006F77EC"/>
        </w:tc>
      </w:tr>
      <w:tr w:rsidR="004C664B" w14:paraId="36B3306A" w14:textId="77777777" w:rsidTr="004C664B">
        <w:trPr>
          <w:trHeight w:val="360"/>
        </w:trPr>
        <w:tc>
          <w:tcPr>
            <w:tcW w:w="535" w:type="dxa"/>
          </w:tcPr>
          <w:p w14:paraId="48AA878C" w14:textId="3D79412D" w:rsidR="004C664B" w:rsidRDefault="004C664B" w:rsidP="006F77EC">
            <w:r>
              <w:t>26</w:t>
            </w:r>
          </w:p>
        </w:tc>
        <w:tc>
          <w:tcPr>
            <w:tcW w:w="1170" w:type="dxa"/>
          </w:tcPr>
          <w:p w14:paraId="511EDD9A" w14:textId="77777777" w:rsidR="004C664B" w:rsidRDefault="004C664B" w:rsidP="006F77EC"/>
        </w:tc>
        <w:tc>
          <w:tcPr>
            <w:tcW w:w="1170" w:type="dxa"/>
          </w:tcPr>
          <w:p w14:paraId="28282B52" w14:textId="77777777" w:rsidR="004C664B" w:rsidRDefault="004C664B" w:rsidP="006F77EC"/>
        </w:tc>
        <w:tc>
          <w:tcPr>
            <w:tcW w:w="3150" w:type="dxa"/>
          </w:tcPr>
          <w:p w14:paraId="2812C27B" w14:textId="77777777" w:rsidR="004C664B" w:rsidRDefault="004C664B" w:rsidP="006F77EC"/>
        </w:tc>
        <w:tc>
          <w:tcPr>
            <w:tcW w:w="2250" w:type="dxa"/>
          </w:tcPr>
          <w:p w14:paraId="72BBAC6A" w14:textId="77777777" w:rsidR="004C664B" w:rsidRDefault="004C664B" w:rsidP="006F77EC"/>
        </w:tc>
        <w:tc>
          <w:tcPr>
            <w:tcW w:w="2250" w:type="dxa"/>
          </w:tcPr>
          <w:p w14:paraId="24D26681" w14:textId="77777777" w:rsidR="004C664B" w:rsidRDefault="004C664B" w:rsidP="006F77EC"/>
        </w:tc>
      </w:tr>
      <w:tr w:rsidR="004C664B" w14:paraId="731354CA" w14:textId="77777777" w:rsidTr="004C664B">
        <w:trPr>
          <w:trHeight w:val="360"/>
        </w:trPr>
        <w:tc>
          <w:tcPr>
            <w:tcW w:w="535" w:type="dxa"/>
          </w:tcPr>
          <w:p w14:paraId="72CE70FC" w14:textId="47B8B6D6" w:rsidR="004C664B" w:rsidRDefault="004C664B" w:rsidP="006F77EC">
            <w:r>
              <w:t>27</w:t>
            </w:r>
          </w:p>
        </w:tc>
        <w:tc>
          <w:tcPr>
            <w:tcW w:w="1170" w:type="dxa"/>
          </w:tcPr>
          <w:p w14:paraId="74D1570C" w14:textId="77777777" w:rsidR="004C664B" w:rsidRDefault="004C664B" w:rsidP="006F77EC"/>
        </w:tc>
        <w:tc>
          <w:tcPr>
            <w:tcW w:w="1170" w:type="dxa"/>
          </w:tcPr>
          <w:p w14:paraId="1E056FF5" w14:textId="77777777" w:rsidR="004C664B" w:rsidRDefault="004C664B" w:rsidP="006F77EC"/>
        </w:tc>
        <w:tc>
          <w:tcPr>
            <w:tcW w:w="3150" w:type="dxa"/>
          </w:tcPr>
          <w:p w14:paraId="51A4C293" w14:textId="77777777" w:rsidR="004C664B" w:rsidRDefault="004C664B" w:rsidP="006F77EC"/>
        </w:tc>
        <w:tc>
          <w:tcPr>
            <w:tcW w:w="2250" w:type="dxa"/>
          </w:tcPr>
          <w:p w14:paraId="38C96090" w14:textId="77777777" w:rsidR="004C664B" w:rsidRDefault="004C664B" w:rsidP="006F77EC"/>
        </w:tc>
        <w:tc>
          <w:tcPr>
            <w:tcW w:w="2250" w:type="dxa"/>
          </w:tcPr>
          <w:p w14:paraId="208A4204" w14:textId="77777777" w:rsidR="004C664B" w:rsidRDefault="004C664B" w:rsidP="006F77EC"/>
        </w:tc>
      </w:tr>
      <w:tr w:rsidR="004C664B" w14:paraId="389616DB" w14:textId="77777777" w:rsidTr="004C664B">
        <w:trPr>
          <w:trHeight w:val="360"/>
        </w:trPr>
        <w:tc>
          <w:tcPr>
            <w:tcW w:w="535" w:type="dxa"/>
          </w:tcPr>
          <w:p w14:paraId="5922AA9C" w14:textId="144B0D41" w:rsidR="004C664B" w:rsidRDefault="004C664B" w:rsidP="006F77EC">
            <w:r>
              <w:t>28</w:t>
            </w:r>
          </w:p>
        </w:tc>
        <w:tc>
          <w:tcPr>
            <w:tcW w:w="1170" w:type="dxa"/>
          </w:tcPr>
          <w:p w14:paraId="21F800DC" w14:textId="77777777" w:rsidR="004C664B" w:rsidRDefault="004C664B" w:rsidP="006F77EC"/>
        </w:tc>
        <w:tc>
          <w:tcPr>
            <w:tcW w:w="1170" w:type="dxa"/>
          </w:tcPr>
          <w:p w14:paraId="4245B7C3" w14:textId="77777777" w:rsidR="004C664B" w:rsidRDefault="004C664B" w:rsidP="006F77EC"/>
        </w:tc>
        <w:tc>
          <w:tcPr>
            <w:tcW w:w="3150" w:type="dxa"/>
          </w:tcPr>
          <w:p w14:paraId="07A78464" w14:textId="77777777" w:rsidR="004C664B" w:rsidRDefault="004C664B" w:rsidP="006F77EC"/>
        </w:tc>
        <w:tc>
          <w:tcPr>
            <w:tcW w:w="2250" w:type="dxa"/>
          </w:tcPr>
          <w:p w14:paraId="408EADEB" w14:textId="77777777" w:rsidR="004C664B" w:rsidRDefault="004C664B" w:rsidP="006F77EC"/>
        </w:tc>
        <w:tc>
          <w:tcPr>
            <w:tcW w:w="2250" w:type="dxa"/>
          </w:tcPr>
          <w:p w14:paraId="3CB2F60D" w14:textId="77777777" w:rsidR="004C664B" w:rsidRDefault="004C664B" w:rsidP="006F77EC"/>
        </w:tc>
      </w:tr>
      <w:tr w:rsidR="004C664B" w14:paraId="3B44568A" w14:textId="77777777" w:rsidTr="004C664B">
        <w:trPr>
          <w:trHeight w:val="360"/>
        </w:trPr>
        <w:tc>
          <w:tcPr>
            <w:tcW w:w="535" w:type="dxa"/>
          </w:tcPr>
          <w:p w14:paraId="1D8B232F" w14:textId="5E8B2D72" w:rsidR="004C664B" w:rsidRDefault="004C664B" w:rsidP="006F77EC">
            <w:r>
              <w:t>29</w:t>
            </w:r>
          </w:p>
        </w:tc>
        <w:tc>
          <w:tcPr>
            <w:tcW w:w="1170" w:type="dxa"/>
          </w:tcPr>
          <w:p w14:paraId="7DD18578" w14:textId="77777777" w:rsidR="004C664B" w:rsidRDefault="004C664B" w:rsidP="006F77EC"/>
        </w:tc>
        <w:tc>
          <w:tcPr>
            <w:tcW w:w="1170" w:type="dxa"/>
          </w:tcPr>
          <w:p w14:paraId="69FA4869" w14:textId="77777777" w:rsidR="004C664B" w:rsidRDefault="004C664B" w:rsidP="006F77EC"/>
        </w:tc>
        <w:tc>
          <w:tcPr>
            <w:tcW w:w="3150" w:type="dxa"/>
          </w:tcPr>
          <w:p w14:paraId="41B8D776" w14:textId="77777777" w:rsidR="004C664B" w:rsidRDefault="004C664B" w:rsidP="006F77EC"/>
        </w:tc>
        <w:tc>
          <w:tcPr>
            <w:tcW w:w="2250" w:type="dxa"/>
          </w:tcPr>
          <w:p w14:paraId="6B2E923F" w14:textId="77777777" w:rsidR="004C664B" w:rsidRDefault="004C664B" w:rsidP="006F77EC"/>
        </w:tc>
        <w:tc>
          <w:tcPr>
            <w:tcW w:w="2250" w:type="dxa"/>
          </w:tcPr>
          <w:p w14:paraId="74AD668E" w14:textId="77777777" w:rsidR="004C664B" w:rsidRDefault="004C664B" w:rsidP="006F77EC"/>
        </w:tc>
      </w:tr>
      <w:tr w:rsidR="004C664B" w14:paraId="6DAE0A14" w14:textId="77777777" w:rsidTr="004C664B">
        <w:trPr>
          <w:trHeight w:val="360"/>
        </w:trPr>
        <w:tc>
          <w:tcPr>
            <w:tcW w:w="535" w:type="dxa"/>
          </w:tcPr>
          <w:p w14:paraId="246751A9" w14:textId="364942BC" w:rsidR="004C664B" w:rsidRDefault="004C664B" w:rsidP="006F77EC">
            <w:r>
              <w:t>30</w:t>
            </w:r>
          </w:p>
        </w:tc>
        <w:tc>
          <w:tcPr>
            <w:tcW w:w="1170" w:type="dxa"/>
          </w:tcPr>
          <w:p w14:paraId="2AB4742C" w14:textId="77777777" w:rsidR="004C664B" w:rsidRDefault="004C664B" w:rsidP="006F77EC"/>
        </w:tc>
        <w:tc>
          <w:tcPr>
            <w:tcW w:w="1170" w:type="dxa"/>
          </w:tcPr>
          <w:p w14:paraId="67D9832A" w14:textId="77777777" w:rsidR="004C664B" w:rsidRDefault="004C664B" w:rsidP="006F77EC"/>
        </w:tc>
        <w:tc>
          <w:tcPr>
            <w:tcW w:w="3150" w:type="dxa"/>
          </w:tcPr>
          <w:p w14:paraId="1E89D187" w14:textId="77777777" w:rsidR="004C664B" w:rsidRDefault="004C664B" w:rsidP="006F77EC"/>
        </w:tc>
        <w:tc>
          <w:tcPr>
            <w:tcW w:w="2250" w:type="dxa"/>
          </w:tcPr>
          <w:p w14:paraId="2837F7C5" w14:textId="77777777" w:rsidR="004C664B" w:rsidRDefault="004C664B" w:rsidP="006F77EC"/>
        </w:tc>
        <w:tc>
          <w:tcPr>
            <w:tcW w:w="2250" w:type="dxa"/>
          </w:tcPr>
          <w:p w14:paraId="0628FE3C" w14:textId="77777777" w:rsidR="004C664B" w:rsidRDefault="004C664B" w:rsidP="006F77EC"/>
        </w:tc>
      </w:tr>
    </w:tbl>
    <w:p w14:paraId="6440B418" w14:textId="137441C4" w:rsidR="00A709F1" w:rsidRDefault="00A709F1" w:rsidP="006F77EC">
      <w:pPr>
        <w:ind w:left="-990"/>
      </w:pPr>
    </w:p>
    <w:sectPr w:rsidR="00A709F1" w:rsidSect="003B72B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0B8EF" w14:textId="77777777" w:rsidR="00DB6BAB" w:rsidRDefault="00DB6BAB" w:rsidP="006F77EC">
      <w:r>
        <w:separator/>
      </w:r>
    </w:p>
  </w:endnote>
  <w:endnote w:type="continuationSeparator" w:id="0">
    <w:p w14:paraId="5A2EBD4C" w14:textId="77777777" w:rsidR="00DB6BAB" w:rsidRDefault="00DB6BAB" w:rsidP="006F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37D1" w14:textId="77777777" w:rsidR="00DB6BAB" w:rsidRDefault="00DB6BAB" w:rsidP="006F77EC">
      <w:r>
        <w:separator/>
      </w:r>
    </w:p>
  </w:footnote>
  <w:footnote w:type="continuationSeparator" w:id="0">
    <w:p w14:paraId="1ADC9628" w14:textId="77777777" w:rsidR="00DB6BAB" w:rsidRDefault="00DB6BAB" w:rsidP="006F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2"/>
    <w:rsid w:val="0019571B"/>
    <w:rsid w:val="002913CB"/>
    <w:rsid w:val="002978C5"/>
    <w:rsid w:val="002A21AE"/>
    <w:rsid w:val="002B4C83"/>
    <w:rsid w:val="002F045B"/>
    <w:rsid w:val="003638C0"/>
    <w:rsid w:val="003B72BD"/>
    <w:rsid w:val="004C664B"/>
    <w:rsid w:val="004D20E5"/>
    <w:rsid w:val="00603CF9"/>
    <w:rsid w:val="006062B1"/>
    <w:rsid w:val="006F77EC"/>
    <w:rsid w:val="0071663F"/>
    <w:rsid w:val="0075506E"/>
    <w:rsid w:val="00810B68"/>
    <w:rsid w:val="0081706F"/>
    <w:rsid w:val="008206AF"/>
    <w:rsid w:val="008677D8"/>
    <w:rsid w:val="009B508E"/>
    <w:rsid w:val="00A229EC"/>
    <w:rsid w:val="00A51D05"/>
    <w:rsid w:val="00A709F1"/>
    <w:rsid w:val="00A85FBF"/>
    <w:rsid w:val="00B16C23"/>
    <w:rsid w:val="00B619E0"/>
    <w:rsid w:val="00BD54CA"/>
    <w:rsid w:val="00BE611A"/>
    <w:rsid w:val="00C903C9"/>
    <w:rsid w:val="00D525FC"/>
    <w:rsid w:val="00D62F8E"/>
    <w:rsid w:val="00DB6BAB"/>
    <w:rsid w:val="00DC2F32"/>
    <w:rsid w:val="00DD3950"/>
    <w:rsid w:val="00DF1008"/>
    <w:rsid w:val="00DF2837"/>
    <w:rsid w:val="00E36E0A"/>
    <w:rsid w:val="00E65EB4"/>
    <w:rsid w:val="00E8266A"/>
    <w:rsid w:val="00F330DF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87B473"/>
  <w15:docId w15:val="{A484974B-53EA-4D91-9254-18787E4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Logo">
    <w:name w:val="Insert Logo"/>
    <w:basedOn w:val="Normal"/>
    <w:link w:val="InsertLogoChar"/>
    <w:qFormat/>
    <w:rsid w:val="00BE611A"/>
    <w:pPr>
      <w:jc w:val="center"/>
    </w:pPr>
    <w:rPr>
      <w:b/>
      <w:color w:val="5D2E29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3B72BD"/>
    <w:rPr>
      <w:color w:val="5D2E29"/>
      <w:sz w:val="20"/>
    </w:rPr>
  </w:style>
  <w:style w:type="character" w:customStyle="1" w:styleId="InsertLogoChar">
    <w:name w:val="Insert Logo Char"/>
    <w:basedOn w:val="DefaultParagraphFont"/>
    <w:link w:val="InsertLogo"/>
    <w:rsid w:val="00BE611A"/>
    <w:rPr>
      <w:b/>
      <w:color w:val="5D2E29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BE611A"/>
    <w:pPr>
      <w:jc w:val="center"/>
    </w:pPr>
    <w:rPr>
      <w:color w:val="5D2E29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3B72BD"/>
    <w:rPr>
      <w:color w:val="5D2E2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23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BE611A"/>
    <w:rPr>
      <w:color w:val="5D2E29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EC"/>
    <w:rPr>
      <w:sz w:val="24"/>
      <w:szCs w:val="24"/>
    </w:rPr>
  </w:style>
  <w:style w:type="table" w:styleId="TableGrid">
    <w:name w:val="Table Grid"/>
    <w:basedOn w:val="TableNormal"/>
    <w:uiPriority w:val="59"/>
    <w:rsid w:val="004C6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bathke\Application%20Data\Microsoft\Templates\HP_WeatheredBook_Letterhead_TP103794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Settings\rbathke\Application Data\Microsoft\Templates\HP_WeatheredBook_Letterhead_TP10379497.dot</Template>
  <TotalTime>13</TotalTime>
  <Pages>2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Community School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Bathke</dc:creator>
  <cp:lastModifiedBy>Keyes</cp:lastModifiedBy>
  <cp:revision>7</cp:revision>
  <cp:lastPrinted>2016-10-11T16:21:00Z</cp:lastPrinted>
  <dcterms:created xsi:type="dcterms:W3CDTF">2016-10-11T16:21:00Z</dcterms:created>
  <dcterms:modified xsi:type="dcterms:W3CDTF">2018-02-16T18:56:00Z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TC103794979990</vt:lpwstr>
  </property>
</Properties>
</file>